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DA" w:rsidRPr="00A344AF" w:rsidRDefault="00ED4772" w:rsidP="004F5BDA">
      <w:pPr>
        <w:pStyle w:val="Heading1"/>
        <w:rPr>
          <w:sz w:val="5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BE432" wp14:editId="631E2495">
                <wp:simplePos x="0" y="0"/>
                <wp:positionH relativeFrom="column">
                  <wp:posOffset>148442</wp:posOffset>
                </wp:positionH>
                <wp:positionV relativeFrom="paragraph">
                  <wp:posOffset>149629</wp:posOffset>
                </wp:positionV>
                <wp:extent cx="6487992" cy="474782"/>
                <wp:effectExtent l="0" t="0" r="825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992" cy="474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72" w:rsidRPr="00F26BDC" w:rsidRDefault="00F26BDC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78604A">
                              <w:rPr>
                                <w:b/>
                                <w:sz w:val="50"/>
                                <w:szCs w:val="50"/>
                              </w:rPr>
                              <w:t>FOLEY HIGH SCHOOL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Falcon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E4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.7pt;margin-top:11.8pt;width:510.85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" fillcolor="white [3201]" stroked="f" strokeweight=".5pt">
                <v:textbox>
                  <w:txbxContent>
                    <w:p w:rsidR="00ED4772" w:rsidRPr="00F26BDC" w:rsidRDefault="00F26BDC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78604A">
                        <w:rPr>
                          <w:b/>
                          <w:sz w:val="50"/>
                          <w:szCs w:val="50"/>
                        </w:rPr>
                        <w:t>FOLEY HIGH SCHOOL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 xml:space="preserve"> Falcon Basketball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w:t xml:space="preserve">                       </w:t>
      </w:r>
    </w:p>
    <w:p w:rsidR="004F5BDA" w:rsidRDefault="00962067" w:rsidP="004F5BDA">
      <w:pPr>
        <w:pStyle w:val="BodyText"/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183515</wp:posOffset>
            </wp:positionV>
            <wp:extent cx="956310" cy="977265"/>
            <wp:effectExtent l="0" t="0" r="0" b="0"/>
            <wp:wrapTight wrapText="bothSides">
              <wp:wrapPolygon edited="0">
                <wp:start x="7745" y="842"/>
                <wp:lineTo x="5163" y="2947"/>
                <wp:lineTo x="1291" y="6737"/>
                <wp:lineTo x="1291" y="10105"/>
                <wp:lineTo x="2151" y="15158"/>
                <wp:lineTo x="2582" y="17263"/>
                <wp:lineTo x="9896" y="19789"/>
                <wp:lineTo x="15490" y="20632"/>
                <wp:lineTo x="17211" y="20632"/>
                <wp:lineTo x="17641" y="19789"/>
                <wp:lineTo x="19363" y="15158"/>
                <wp:lineTo x="20653" y="9263"/>
                <wp:lineTo x="20653" y="7158"/>
                <wp:lineTo x="15490" y="2105"/>
                <wp:lineTo x="13339" y="842"/>
                <wp:lineTo x="7745" y="842"/>
              </wp:wrapPolygon>
            </wp:wrapTight>
            <wp:docPr id="8" name="Picture 8" descr="b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6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B1F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5BE74F03" wp14:editId="53CF1D00">
            <wp:simplePos x="0" y="0"/>
            <wp:positionH relativeFrom="column">
              <wp:posOffset>255270</wp:posOffset>
            </wp:positionH>
            <wp:positionV relativeFrom="paragraph">
              <wp:posOffset>219075</wp:posOffset>
            </wp:positionV>
            <wp:extent cx="263588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87" y="21272"/>
                <wp:lineTo x="21387" y="0"/>
                <wp:lineTo x="0" y="0"/>
              </wp:wrapPolygon>
            </wp:wrapTight>
            <wp:docPr id="5" name="Picture 5" descr="\\foleyadmin\USERS\sstevens\Falcons\Falcon Header - General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leyadmin\USERS\sstevens\Falcons\Falcon Header - General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BDA" w:rsidRDefault="0078604A" w:rsidP="004F5BDA">
      <w:pPr>
        <w:pStyle w:val="BodyText"/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C5E084" wp14:editId="5F43120D">
                <wp:simplePos x="0" y="0"/>
                <wp:positionH relativeFrom="page">
                  <wp:posOffset>3479470</wp:posOffset>
                </wp:positionH>
                <wp:positionV relativeFrom="page">
                  <wp:posOffset>997527</wp:posOffset>
                </wp:positionV>
                <wp:extent cx="3004820" cy="747766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74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1CD" w:rsidRDefault="000A11CD" w:rsidP="000A11CD">
                            <w:pPr>
                              <w:pStyle w:val="Tagline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 neubauer</w:t>
                            </w:r>
                            <w:r w:rsidRPr="004E28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4E2868">
                              <w:rPr>
                                <w:sz w:val="20"/>
                                <w:szCs w:val="20"/>
                              </w:rPr>
                              <w:t xml:space="preserve"> superintendent</w:t>
                            </w:r>
                          </w:p>
                          <w:p w:rsidR="000A11CD" w:rsidRDefault="000A11CD" w:rsidP="000A11CD">
                            <w:pPr>
                              <w:pStyle w:val="Tagline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E2868">
                              <w:rPr>
                                <w:sz w:val="20"/>
                                <w:szCs w:val="20"/>
                              </w:rPr>
                              <w:t>Shayne Kusler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hs principal</w:t>
                            </w:r>
                          </w:p>
                          <w:p w:rsidR="000A11CD" w:rsidRDefault="000A11CD" w:rsidP="000A11CD">
                            <w:pPr>
                              <w:pStyle w:val="Tagline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 Dahmen</w:t>
                            </w:r>
                            <w:r w:rsidRPr="004E2868">
                              <w:rPr>
                                <w:sz w:val="20"/>
                                <w:szCs w:val="20"/>
                              </w:rPr>
                              <w:t xml:space="preserve"> -Activities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direc</w:t>
                            </w:r>
                            <w:r w:rsidRPr="004E2868">
                              <w:rPr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  <w:p w:rsidR="00E47A2A" w:rsidRPr="004E2868" w:rsidRDefault="00E47A2A" w:rsidP="000A11CD">
                            <w:pPr>
                              <w:pStyle w:val="Tagline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11CD" w:rsidRPr="004E2868" w:rsidRDefault="000A11CD" w:rsidP="004F5BDA">
                            <w:pPr>
                              <w:pStyle w:val="Taglin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5E084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273.95pt;margin-top:78.55pt;width:236.6pt;height:58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" filled="f" stroked="f">
                <v:textbox>
                  <w:txbxContent>
                    <w:p w:rsidR="000A11CD" w:rsidRDefault="000A11CD" w:rsidP="000A11CD">
                      <w:pPr>
                        <w:pStyle w:val="Tagline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 neubauer</w:t>
                      </w:r>
                      <w:r w:rsidRPr="004E28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4E2868">
                        <w:rPr>
                          <w:sz w:val="20"/>
                          <w:szCs w:val="20"/>
                        </w:rPr>
                        <w:t xml:space="preserve"> superintendent</w:t>
                      </w:r>
                    </w:p>
                    <w:p w:rsidR="000A11CD" w:rsidRDefault="000A11CD" w:rsidP="000A11CD">
                      <w:pPr>
                        <w:pStyle w:val="Tagline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4E2868">
                        <w:rPr>
                          <w:sz w:val="20"/>
                          <w:szCs w:val="20"/>
                        </w:rPr>
                        <w:t>Shayne Kusler</w:t>
                      </w:r>
                      <w:r>
                        <w:rPr>
                          <w:sz w:val="20"/>
                          <w:szCs w:val="20"/>
                        </w:rPr>
                        <w:t xml:space="preserve"> - hs principal</w:t>
                      </w:r>
                    </w:p>
                    <w:p w:rsidR="000A11CD" w:rsidRDefault="000A11CD" w:rsidP="000A11CD">
                      <w:pPr>
                        <w:pStyle w:val="Tagline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 Dahmen</w:t>
                      </w:r>
                      <w:r w:rsidRPr="004E2868">
                        <w:rPr>
                          <w:sz w:val="20"/>
                          <w:szCs w:val="20"/>
                        </w:rPr>
                        <w:t xml:space="preserve"> -Activities </w:t>
                      </w:r>
                      <w:r>
                        <w:rPr>
                          <w:sz w:val="20"/>
                          <w:szCs w:val="20"/>
                        </w:rPr>
                        <w:t>direc</w:t>
                      </w:r>
                      <w:r w:rsidRPr="004E2868">
                        <w:rPr>
                          <w:sz w:val="20"/>
                          <w:szCs w:val="20"/>
                        </w:rPr>
                        <w:t>tor</w:t>
                      </w:r>
                    </w:p>
                    <w:p w:rsidR="00E47A2A" w:rsidRPr="004E2868" w:rsidRDefault="00E47A2A" w:rsidP="000A11CD">
                      <w:pPr>
                        <w:pStyle w:val="Tagline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A11CD" w:rsidRPr="004E2868" w:rsidRDefault="000A11CD" w:rsidP="004F5BDA">
                      <w:pPr>
                        <w:pStyle w:val="Tagline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5BDA" w:rsidRPr="00F26BDC" w:rsidRDefault="004F5BDA" w:rsidP="004F5BDA">
      <w:pPr>
        <w:pStyle w:val="BodyText"/>
        <w:spacing w:after="0"/>
        <w:jc w:val="center"/>
        <w:rPr>
          <w:rFonts w:ascii="Century Gothic" w:hAnsi="Century Gothic"/>
          <w:b/>
          <w:sz w:val="40"/>
          <w:szCs w:val="40"/>
        </w:rPr>
      </w:pPr>
    </w:p>
    <w:p w:rsidR="004F5BDA" w:rsidRPr="00F26BDC" w:rsidRDefault="004F5BDA" w:rsidP="004F5BDA">
      <w:pPr>
        <w:pStyle w:val="BodyText"/>
        <w:spacing w:after="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874F60" w:rsidRPr="00F26BDC" w:rsidRDefault="00874F60" w:rsidP="004F5BDA">
      <w:pPr>
        <w:pStyle w:val="BodyText"/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4F5BDA" w:rsidRPr="00F26BDC" w:rsidRDefault="004E5A1D" w:rsidP="004F5BDA">
      <w:pPr>
        <w:pStyle w:val="BodyText"/>
        <w:spacing w:after="0"/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F26BDC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D08541" wp14:editId="2894D74C">
                <wp:simplePos x="0" y="0"/>
                <wp:positionH relativeFrom="column">
                  <wp:posOffset>148590</wp:posOffset>
                </wp:positionH>
                <wp:positionV relativeFrom="paragraph">
                  <wp:posOffset>79375</wp:posOffset>
                </wp:positionV>
                <wp:extent cx="6488430" cy="0"/>
                <wp:effectExtent l="15240" t="12700" r="11430" b="15875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98D6" id="Line 10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6.25pt" to="522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" strokecolor="#930" strokeweight="1.5pt"/>
            </w:pict>
          </mc:Fallback>
        </mc:AlternateContent>
      </w:r>
    </w:p>
    <w:tbl>
      <w:tblPr>
        <w:tblW w:w="0" w:type="auto"/>
        <w:jc w:val="center"/>
        <w:tblBorders>
          <w:insideH w:val="single" w:sz="6" w:space="0" w:color="993300"/>
          <w:insideV w:val="single" w:sz="6" w:space="0" w:color="993300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539"/>
        <w:gridCol w:w="780"/>
        <w:gridCol w:w="833"/>
        <w:gridCol w:w="649"/>
        <w:gridCol w:w="911"/>
        <w:gridCol w:w="883"/>
        <w:gridCol w:w="1092"/>
        <w:gridCol w:w="1223"/>
        <w:gridCol w:w="1100"/>
      </w:tblGrid>
      <w:tr w:rsidR="004F5BDA" w:rsidRPr="00691A02" w:rsidTr="004A6042">
        <w:trPr>
          <w:jc w:val="center"/>
        </w:trPr>
        <w:tc>
          <w:tcPr>
            <w:tcW w:w="5380" w:type="dxa"/>
            <w:gridSpan w:val="5"/>
          </w:tcPr>
          <w:p w:rsidR="004F5BDA" w:rsidRDefault="004F5BDA" w:rsidP="004A6042">
            <w:pPr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691A02">
              <w:rPr>
                <w:rFonts w:ascii="Century Gothic" w:hAnsi="Century Gothic" w:cs="Arial"/>
                <w:b/>
                <w:szCs w:val="28"/>
              </w:rPr>
              <w:t>Foley Falcon Varsity Player Info.</w:t>
            </w:r>
          </w:p>
          <w:p w:rsidR="004F5BDA" w:rsidRPr="00713C11" w:rsidRDefault="004F5BDA" w:rsidP="004A604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F5BDA" w:rsidRPr="00691A02" w:rsidRDefault="004F5BDA" w:rsidP="004A604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No.    Name                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</w:t>
            </w: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Pos.</w:t>
            </w: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</w:t>
            </w: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Ht</w:t>
            </w: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. 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691A02">
              <w:rPr>
                <w:rFonts w:ascii="Century Gothic" w:hAnsi="Century Gothic" w:cs="Arial"/>
                <w:b/>
                <w:sz w:val="24"/>
                <w:szCs w:val="24"/>
              </w:rPr>
              <w:t xml:space="preserve">  Gr.</w:t>
            </w:r>
          </w:p>
        </w:tc>
        <w:tc>
          <w:tcPr>
            <w:tcW w:w="911" w:type="dxa"/>
          </w:tcPr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Field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Goals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3 pts</w:t>
            </w:r>
          </w:p>
        </w:tc>
        <w:tc>
          <w:tcPr>
            <w:tcW w:w="883" w:type="dxa"/>
          </w:tcPr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Field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Goals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 xml:space="preserve">2 pts </w:t>
            </w:r>
          </w:p>
        </w:tc>
        <w:tc>
          <w:tcPr>
            <w:tcW w:w="1092" w:type="dxa"/>
          </w:tcPr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Free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Throws</w:t>
            </w:r>
          </w:p>
        </w:tc>
        <w:tc>
          <w:tcPr>
            <w:tcW w:w="1223" w:type="dxa"/>
          </w:tcPr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Rebounds</w:t>
            </w:r>
          </w:p>
        </w:tc>
        <w:tc>
          <w:tcPr>
            <w:tcW w:w="1100" w:type="dxa"/>
          </w:tcPr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Total</w:t>
            </w:r>
          </w:p>
          <w:p w:rsidR="004F5BDA" w:rsidRPr="00691A02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691A02">
              <w:rPr>
                <w:rFonts w:ascii="Century Gothic" w:hAnsi="Century Gothic" w:cs="Arial"/>
                <w:b/>
                <w:sz w:val="20"/>
              </w:rPr>
              <w:t>Points</w:t>
            </w:r>
          </w:p>
        </w:tc>
      </w:tr>
      <w:tr w:rsidR="004E1DBF" w:rsidTr="004A6042">
        <w:trPr>
          <w:jc w:val="center"/>
        </w:trPr>
        <w:tc>
          <w:tcPr>
            <w:tcW w:w="579" w:type="dxa"/>
            <w:vAlign w:val="center"/>
          </w:tcPr>
          <w:p w:rsidR="004E1DBF" w:rsidRPr="004E1DBF" w:rsidRDefault="004E1DBF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39" w:type="dxa"/>
            <w:vAlign w:val="center"/>
          </w:tcPr>
          <w:p w:rsidR="004E1DBF" w:rsidRPr="004E1DBF" w:rsidRDefault="004E1DBF" w:rsidP="004E1DBF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McKenna Gross</w:t>
            </w:r>
          </w:p>
        </w:tc>
        <w:tc>
          <w:tcPr>
            <w:tcW w:w="780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5'5</w:t>
            </w:r>
          </w:p>
        </w:tc>
        <w:tc>
          <w:tcPr>
            <w:tcW w:w="649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FF109C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Ellie Piepgras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</w:tcPr>
          <w:p w:rsidR="00FC630D" w:rsidRDefault="00FC630D" w:rsidP="00FC630D">
            <w:pPr>
              <w:jc w:val="center"/>
            </w:pPr>
            <w:r w:rsidRPr="00351BA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FF109C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Jayden Hermanson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5'11</w:t>
            </w:r>
          </w:p>
        </w:tc>
        <w:tc>
          <w:tcPr>
            <w:tcW w:w="649" w:type="dxa"/>
          </w:tcPr>
          <w:p w:rsidR="00FC630D" w:rsidRDefault="00FC630D" w:rsidP="00FC630D">
            <w:pPr>
              <w:jc w:val="center"/>
            </w:pPr>
            <w:r w:rsidRPr="00351BA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Tr="00E33A4C">
        <w:trPr>
          <w:trHeight w:val="237"/>
          <w:jc w:val="center"/>
        </w:trPr>
        <w:tc>
          <w:tcPr>
            <w:tcW w:w="579" w:type="dxa"/>
            <w:vAlign w:val="center"/>
          </w:tcPr>
          <w:p w:rsidR="004E1DBF" w:rsidRPr="004E1DBF" w:rsidRDefault="004E1DBF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539" w:type="dxa"/>
            <w:vAlign w:val="center"/>
          </w:tcPr>
          <w:p w:rsidR="004E1DBF" w:rsidRPr="004E1DBF" w:rsidRDefault="004E1DBF" w:rsidP="004E1DBF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Brooke Beier</w:t>
            </w:r>
          </w:p>
        </w:tc>
        <w:tc>
          <w:tcPr>
            <w:tcW w:w="780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5'6</w:t>
            </w:r>
          </w:p>
        </w:tc>
        <w:tc>
          <w:tcPr>
            <w:tcW w:w="649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Tr="004A6042">
        <w:trPr>
          <w:jc w:val="center"/>
        </w:trPr>
        <w:tc>
          <w:tcPr>
            <w:tcW w:w="579" w:type="dxa"/>
            <w:vAlign w:val="center"/>
          </w:tcPr>
          <w:p w:rsidR="004E1DBF" w:rsidRPr="004E1DBF" w:rsidRDefault="00FC630D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39" w:type="dxa"/>
            <w:vAlign w:val="center"/>
          </w:tcPr>
          <w:p w:rsidR="004E1DBF" w:rsidRPr="004E1DBF" w:rsidRDefault="00FC630D" w:rsidP="004E1D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Macy Zawacki</w:t>
            </w:r>
          </w:p>
        </w:tc>
        <w:tc>
          <w:tcPr>
            <w:tcW w:w="780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5'8</w:t>
            </w:r>
          </w:p>
        </w:tc>
        <w:tc>
          <w:tcPr>
            <w:tcW w:w="649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80137B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Madison Baron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</w:tcPr>
          <w:p w:rsidR="00FC630D" w:rsidRDefault="00FC630D" w:rsidP="00FC630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89222D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Madi Kremer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5'5</w:t>
            </w:r>
          </w:p>
        </w:tc>
        <w:tc>
          <w:tcPr>
            <w:tcW w:w="649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89222D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Abby Mazacek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5'5</w:t>
            </w:r>
          </w:p>
        </w:tc>
        <w:tc>
          <w:tcPr>
            <w:tcW w:w="649" w:type="dxa"/>
          </w:tcPr>
          <w:p w:rsidR="00FC630D" w:rsidRDefault="00FC630D" w:rsidP="00FC630D">
            <w:pPr>
              <w:jc w:val="center"/>
            </w:pPr>
            <w:r w:rsidRPr="00BD4BC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89222D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Callie Teff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F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</w:tcPr>
          <w:p w:rsidR="00FC630D" w:rsidRDefault="00FC630D" w:rsidP="00FC630D">
            <w:pPr>
              <w:jc w:val="center"/>
            </w:pPr>
            <w:r w:rsidRPr="00BD4BC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4A6042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Marley Wheeler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4A6042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Alaina Hageman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5'3</w:t>
            </w:r>
          </w:p>
        </w:tc>
        <w:tc>
          <w:tcPr>
            <w:tcW w:w="649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FC630D" w:rsidTr="004A6042">
        <w:trPr>
          <w:jc w:val="center"/>
        </w:trPr>
        <w:tc>
          <w:tcPr>
            <w:tcW w:w="579" w:type="dxa"/>
            <w:vAlign w:val="center"/>
          </w:tcPr>
          <w:p w:rsidR="00FC630D" w:rsidRPr="004E1DBF" w:rsidRDefault="00FC630D" w:rsidP="00FC630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2539" w:type="dxa"/>
            <w:vAlign w:val="center"/>
          </w:tcPr>
          <w:p w:rsidR="00FC630D" w:rsidRPr="004E1DBF" w:rsidRDefault="00FC630D" w:rsidP="00FC630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Brittany Mellgren</w:t>
            </w:r>
          </w:p>
        </w:tc>
        <w:tc>
          <w:tcPr>
            <w:tcW w:w="780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5'10</w:t>
            </w:r>
          </w:p>
        </w:tc>
        <w:tc>
          <w:tcPr>
            <w:tcW w:w="649" w:type="dxa"/>
            <w:vAlign w:val="center"/>
          </w:tcPr>
          <w:p w:rsidR="00FC630D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FC630D" w:rsidRPr="00E33A4C" w:rsidRDefault="00FC630D" w:rsidP="00FC630D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C630D" w:rsidRPr="00E33A4C" w:rsidRDefault="00FC630D" w:rsidP="00FC630D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Tr="004A6042">
        <w:trPr>
          <w:jc w:val="center"/>
        </w:trPr>
        <w:tc>
          <w:tcPr>
            <w:tcW w:w="579" w:type="dxa"/>
            <w:vAlign w:val="center"/>
          </w:tcPr>
          <w:p w:rsidR="004E1DBF" w:rsidRPr="004E1DBF" w:rsidRDefault="00FC630D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2539" w:type="dxa"/>
            <w:vAlign w:val="center"/>
          </w:tcPr>
          <w:p w:rsidR="004E1DBF" w:rsidRPr="004E1DBF" w:rsidRDefault="00FC630D" w:rsidP="004E1D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Maeonna Hunt</w:t>
            </w:r>
          </w:p>
        </w:tc>
        <w:tc>
          <w:tcPr>
            <w:tcW w:w="780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6’0</w:t>
            </w:r>
          </w:p>
        </w:tc>
        <w:tc>
          <w:tcPr>
            <w:tcW w:w="649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Tr="004A6042">
        <w:trPr>
          <w:jc w:val="center"/>
        </w:trPr>
        <w:tc>
          <w:tcPr>
            <w:tcW w:w="579" w:type="dxa"/>
            <w:vAlign w:val="center"/>
          </w:tcPr>
          <w:p w:rsidR="004E1DBF" w:rsidRPr="004E1DBF" w:rsidRDefault="004E1DBF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2539" w:type="dxa"/>
            <w:vAlign w:val="center"/>
          </w:tcPr>
          <w:p w:rsidR="004E1DBF" w:rsidRPr="004E1DBF" w:rsidRDefault="004E1DBF" w:rsidP="004E1DBF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Makayla Dietl</w:t>
            </w:r>
          </w:p>
        </w:tc>
        <w:tc>
          <w:tcPr>
            <w:tcW w:w="780" w:type="dxa"/>
            <w:vAlign w:val="center"/>
          </w:tcPr>
          <w:p w:rsidR="004E1DBF" w:rsidRPr="004E1DBF" w:rsidRDefault="004E1DBF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5'10</w:t>
            </w:r>
          </w:p>
        </w:tc>
        <w:tc>
          <w:tcPr>
            <w:tcW w:w="649" w:type="dxa"/>
            <w:vAlign w:val="center"/>
          </w:tcPr>
          <w:p w:rsidR="004E1DBF" w:rsidRPr="004E1DBF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Tr="004A6042">
        <w:trPr>
          <w:jc w:val="center"/>
        </w:trPr>
        <w:tc>
          <w:tcPr>
            <w:tcW w:w="579" w:type="dxa"/>
            <w:vAlign w:val="center"/>
          </w:tcPr>
          <w:p w:rsidR="004E1DBF" w:rsidRPr="00FC630D" w:rsidRDefault="00FC630D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C630D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2539" w:type="dxa"/>
            <w:vAlign w:val="center"/>
          </w:tcPr>
          <w:p w:rsidR="004E1DBF" w:rsidRPr="00FC630D" w:rsidRDefault="00FC630D" w:rsidP="004E1D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Abigail Lewandowski</w:t>
            </w:r>
          </w:p>
        </w:tc>
        <w:tc>
          <w:tcPr>
            <w:tcW w:w="780" w:type="dxa"/>
            <w:vAlign w:val="center"/>
          </w:tcPr>
          <w:p w:rsidR="004E1DBF" w:rsidRPr="00FC630D" w:rsidRDefault="0061607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4E1DBF" w:rsidRPr="00FC630D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5’4</w:t>
            </w:r>
          </w:p>
        </w:tc>
        <w:tc>
          <w:tcPr>
            <w:tcW w:w="649" w:type="dxa"/>
            <w:vAlign w:val="center"/>
          </w:tcPr>
          <w:p w:rsidR="004E1DBF" w:rsidRPr="00FC630D" w:rsidRDefault="00FC630D" w:rsidP="00FC63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4E1DBF" w:rsidRPr="00E33A4C" w:rsidRDefault="004E1DBF" w:rsidP="004E1D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8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E33A4C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4F5BDA" w:rsidTr="003E6991">
        <w:trPr>
          <w:trHeight w:val="246"/>
          <w:jc w:val="center"/>
        </w:trPr>
        <w:tc>
          <w:tcPr>
            <w:tcW w:w="10589" w:type="dxa"/>
            <w:gridSpan w:val="10"/>
          </w:tcPr>
          <w:p w:rsidR="004F5BDA" w:rsidRPr="004E2868" w:rsidRDefault="004F5BDA" w:rsidP="004A604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5BDA" w:rsidRPr="00691A02" w:rsidTr="004A6042">
        <w:trPr>
          <w:trHeight w:val="837"/>
          <w:jc w:val="center"/>
        </w:trPr>
        <w:tc>
          <w:tcPr>
            <w:tcW w:w="5380" w:type="dxa"/>
            <w:gridSpan w:val="5"/>
          </w:tcPr>
          <w:p w:rsidR="004F5BDA" w:rsidRPr="00200319" w:rsidRDefault="004F5BDA" w:rsidP="004A6042">
            <w:pPr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200319">
              <w:rPr>
                <w:rFonts w:ascii="Century Gothic" w:hAnsi="Century Gothic" w:cs="Arial"/>
                <w:b/>
                <w:szCs w:val="28"/>
              </w:rPr>
              <w:t xml:space="preserve">Falcon </w:t>
            </w:r>
            <w:r>
              <w:rPr>
                <w:rFonts w:ascii="Century Gothic" w:hAnsi="Century Gothic" w:cs="Arial"/>
                <w:b/>
                <w:szCs w:val="28"/>
              </w:rPr>
              <w:t>JV</w:t>
            </w:r>
            <w:r w:rsidR="00104ECD">
              <w:rPr>
                <w:rFonts w:ascii="Century Gothic" w:hAnsi="Century Gothic" w:cs="Arial"/>
                <w:b/>
                <w:szCs w:val="28"/>
              </w:rPr>
              <w:t xml:space="preserve"> </w:t>
            </w:r>
            <w:r w:rsidRPr="00200319">
              <w:rPr>
                <w:rFonts w:ascii="Century Gothic" w:hAnsi="Century Gothic" w:cs="Arial"/>
                <w:b/>
                <w:szCs w:val="28"/>
              </w:rPr>
              <w:t>Player Info.</w:t>
            </w:r>
          </w:p>
          <w:p w:rsidR="004F5BDA" w:rsidRPr="0061534E" w:rsidRDefault="004F5BDA" w:rsidP="004A604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F5BDA" w:rsidRPr="00200319" w:rsidRDefault="004F5BDA" w:rsidP="004A604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00319">
              <w:rPr>
                <w:rFonts w:ascii="Century Gothic" w:hAnsi="Century Gothic" w:cs="Arial"/>
                <w:b/>
                <w:sz w:val="24"/>
                <w:szCs w:val="24"/>
              </w:rPr>
              <w:t xml:space="preserve">No.      Name             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</w:t>
            </w:r>
            <w:r w:rsidRPr="00200319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</w:t>
            </w:r>
            <w:r w:rsidRPr="00200319">
              <w:rPr>
                <w:rFonts w:ascii="Century Gothic" w:hAnsi="Century Gothic" w:cs="Arial"/>
                <w:b/>
                <w:sz w:val="24"/>
                <w:szCs w:val="24"/>
              </w:rPr>
              <w:t xml:space="preserve">     Pos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 </w:t>
            </w:r>
            <w:r w:rsidRPr="00200319">
              <w:rPr>
                <w:rFonts w:ascii="Century Gothic" w:hAnsi="Century Gothic" w:cs="Arial"/>
                <w:b/>
                <w:sz w:val="24"/>
                <w:szCs w:val="24"/>
              </w:rPr>
              <w:t xml:space="preserve">    Ht.       Gr.</w:t>
            </w:r>
          </w:p>
        </w:tc>
        <w:tc>
          <w:tcPr>
            <w:tcW w:w="911" w:type="dxa"/>
          </w:tcPr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Field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Goals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3 pts</w:t>
            </w:r>
          </w:p>
        </w:tc>
        <w:tc>
          <w:tcPr>
            <w:tcW w:w="883" w:type="dxa"/>
          </w:tcPr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Field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Goals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 xml:space="preserve">2 pts </w:t>
            </w:r>
          </w:p>
        </w:tc>
        <w:tc>
          <w:tcPr>
            <w:tcW w:w="1092" w:type="dxa"/>
          </w:tcPr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Free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Throws</w:t>
            </w:r>
          </w:p>
        </w:tc>
        <w:tc>
          <w:tcPr>
            <w:tcW w:w="1223" w:type="dxa"/>
          </w:tcPr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Rebounds</w:t>
            </w:r>
          </w:p>
        </w:tc>
        <w:tc>
          <w:tcPr>
            <w:tcW w:w="1100" w:type="dxa"/>
          </w:tcPr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Total</w:t>
            </w:r>
          </w:p>
          <w:p w:rsidR="004F5BDA" w:rsidRPr="008477C8" w:rsidRDefault="004F5BDA" w:rsidP="004A604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8477C8">
              <w:rPr>
                <w:rFonts w:ascii="Century Gothic" w:hAnsi="Century Gothic" w:cs="Arial"/>
                <w:b/>
                <w:sz w:val="20"/>
              </w:rPr>
              <w:t>Points</w:t>
            </w:r>
          </w:p>
        </w:tc>
      </w:tr>
      <w:tr w:rsidR="00607ECA" w:rsidRPr="005B74C6" w:rsidTr="004A6042">
        <w:trPr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Macy Zawacki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5'8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971B1D">
        <w:trPr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Madison Baron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</w:tcPr>
          <w:p w:rsidR="00607ECA" w:rsidRDefault="00607ECA" w:rsidP="00607EC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4A6042">
        <w:trPr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Madi Kremer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5'7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RPr="005B74C6" w:rsidTr="004A6042">
        <w:trPr>
          <w:jc w:val="center"/>
        </w:trPr>
        <w:tc>
          <w:tcPr>
            <w:tcW w:w="579" w:type="dxa"/>
            <w:vAlign w:val="center"/>
          </w:tcPr>
          <w:p w:rsidR="004E1DBF" w:rsidRDefault="00607ECA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539" w:type="dxa"/>
            <w:vAlign w:val="center"/>
          </w:tcPr>
          <w:p w:rsidR="004E1DBF" w:rsidRDefault="00607ECA" w:rsidP="004E1D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Kaitlyn Foster</w:t>
            </w:r>
          </w:p>
        </w:tc>
        <w:tc>
          <w:tcPr>
            <w:tcW w:w="780" w:type="dxa"/>
            <w:vAlign w:val="center"/>
          </w:tcPr>
          <w:p w:rsidR="004E1DBF" w:rsidRDefault="004E1DBF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4E1DBF" w:rsidRDefault="004E1DBF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5'5</w:t>
            </w:r>
          </w:p>
        </w:tc>
        <w:tc>
          <w:tcPr>
            <w:tcW w:w="649" w:type="dxa"/>
            <w:vAlign w:val="center"/>
          </w:tcPr>
          <w:p w:rsidR="004E1DBF" w:rsidRDefault="004E1DBF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4A6042">
        <w:trPr>
          <w:jc w:val="center"/>
        </w:trPr>
        <w:tc>
          <w:tcPr>
            <w:tcW w:w="579" w:type="dxa"/>
            <w:vAlign w:val="center"/>
          </w:tcPr>
          <w:p w:rsidR="00607ECA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Marley Wheeler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5'9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4E1DBF" w:rsidRPr="005B74C6" w:rsidTr="003E6991">
        <w:trPr>
          <w:trHeight w:val="255"/>
          <w:jc w:val="center"/>
        </w:trPr>
        <w:tc>
          <w:tcPr>
            <w:tcW w:w="579" w:type="dxa"/>
            <w:vAlign w:val="center"/>
          </w:tcPr>
          <w:p w:rsidR="004E1DBF" w:rsidRDefault="004E1DBF" w:rsidP="004E1DB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2539" w:type="dxa"/>
            <w:vAlign w:val="center"/>
          </w:tcPr>
          <w:p w:rsidR="004E1DBF" w:rsidRDefault="0061607D" w:rsidP="004E1D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Erin Kiloran</w:t>
            </w:r>
          </w:p>
        </w:tc>
        <w:tc>
          <w:tcPr>
            <w:tcW w:w="780" w:type="dxa"/>
            <w:vAlign w:val="center"/>
          </w:tcPr>
          <w:p w:rsidR="004E1DBF" w:rsidRDefault="004E1DBF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</w:t>
            </w:r>
          </w:p>
        </w:tc>
        <w:tc>
          <w:tcPr>
            <w:tcW w:w="833" w:type="dxa"/>
            <w:vAlign w:val="center"/>
          </w:tcPr>
          <w:p w:rsidR="004E1DBF" w:rsidRDefault="0061607D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5'3</w:t>
            </w:r>
          </w:p>
        </w:tc>
        <w:tc>
          <w:tcPr>
            <w:tcW w:w="649" w:type="dxa"/>
            <w:vAlign w:val="center"/>
          </w:tcPr>
          <w:p w:rsid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4E1DBF" w:rsidRPr="003E6991" w:rsidRDefault="004E1DBF" w:rsidP="004E1DBF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E33A4C">
        <w:trPr>
          <w:trHeight w:val="255"/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Brittany Mellgren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5'10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E33A4C">
        <w:trPr>
          <w:trHeight w:val="255"/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Maeonna Hunt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6’0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E33A4C">
        <w:trPr>
          <w:trHeight w:val="255"/>
          <w:jc w:val="center"/>
        </w:trPr>
        <w:tc>
          <w:tcPr>
            <w:tcW w:w="579" w:type="dxa"/>
            <w:vAlign w:val="center"/>
          </w:tcPr>
          <w:p w:rsidR="00607ECA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2539" w:type="dxa"/>
            <w:vAlign w:val="center"/>
          </w:tcPr>
          <w:p w:rsidR="00607ECA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Piper Osborne</w:t>
            </w:r>
          </w:p>
        </w:tc>
        <w:tc>
          <w:tcPr>
            <w:tcW w:w="780" w:type="dxa"/>
            <w:vAlign w:val="center"/>
          </w:tcPr>
          <w:p w:rsidR="00607ECA" w:rsidRPr="004E1DBF" w:rsidRDefault="0061607D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833" w:type="dxa"/>
            <w:vAlign w:val="center"/>
          </w:tcPr>
          <w:p w:rsidR="00607ECA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5’6</w:t>
            </w:r>
          </w:p>
        </w:tc>
        <w:tc>
          <w:tcPr>
            <w:tcW w:w="649" w:type="dxa"/>
            <w:vAlign w:val="center"/>
          </w:tcPr>
          <w:p w:rsidR="00607ECA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E33A4C">
        <w:trPr>
          <w:trHeight w:val="255"/>
          <w:jc w:val="center"/>
        </w:trPr>
        <w:tc>
          <w:tcPr>
            <w:tcW w:w="579" w:type="dxa"/>
            <w:vAlign w:val="center"/>
          </w:tcPr>
          <w:p w:rsidR="00607ECA" w:rsidRPr="004E1DBF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2539" w:type="dxa"/>
            <w:vAlign w:val="center"/>
          </w:tcPr>
          <w:p w:rsidR="00607ECA" w:rsidRPr="004E1DBF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Makayla Dietl</w:t>
            </w:r>
          </w:p>
        </w:tc>
        <w:tc>
          <w:tcPr>
            <w:tcW w:w="780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1DB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5'10</w:t>
            </w:r>
          </w:p>
        </w:tc>
        <w:tc>
          <w:tcPr>
            <w:tcW w:w="649" w:type="dxa"/>
            <w:vAlign w:val="center"/>
          </w:tcPr>
          <w:p w:rsidR="00607ECA" w:rsidRPr="004E1DBF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607ECA" w:rsidRPr="005B74C6" w:rsidTr="00E33A4C">
        <w:trPr>
          <w:trHeight w:val="255"/>
          <w:jc w:val="center"/>
        </w:trPr>
        <w:tc>
          <w:tcPr>
            <w:tcW w:w="579" w:type="dxa"/>
            <w:vAlign w:val="center"/>
          </w:tcPr>
          <w:p w:rsidR="00607ECA" w:rsidRPr="00FC630D" w:rsidRDefault="00607ECA" w:rsidP="00607EC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C630D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2539" w:type="dxa"/>
            <w:vAlign w:val="center"/>
          </w:tcPr>
          <w:p w:rsidR="00607ECA" w:rsidRPr="00FC630D" w:rsidRDefault="00607ECA" w:rsidP="00607EC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Abigail Lewandowski</w:t>
            </w:r>
          </w:p>
        </w:tc>
        <w:tc>
          <w:tcPr>
            <w:tcW w:w="780" w:type="dxa"/>
            <w:vAlign w:val="center"/>
          </w:tcPr>
          <w:p w:rsidR="00607ECA" w:rsidRPr="00FC630D" w:rsidRDefault="0061607D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833" w:type="dxa"/>
            <w:vAlign w:val="center"/>
          </w:tcPr>
          <w:p w:rsidR="00607ECA" w:rsidRPr="00FC630D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5’4</w:t>
            </w:r>
          </w:p>
        </w:tc>
        <w:tc>
          <w:tcPr>
            <w:tcW w:w="649" w:type="dxa"/>
            <w:vAlign w:val="center"/>
          </w:tcPr>
          <w:p w:rsidR="00607ECA" w:rsidRPr="00FC630D" w:rsidRDefault="00607ECA" w:rsidP="00607E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911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607ECA" w:rsidRPr="003E6991" w:rsidRDefault="00607ECA" w:rsidP="00607ECA">
            <w:pPr>
              <w:rPr>
                <w:rFonts w:ascii="Arial" w:hAnsi="Arial" w:cs="Arial"/>
                <w:sz w:val="20"/>
              </w:rPr>
            </w:pPr>
          </w:p>
        </w:tc>
      </w:tr>
      <w:tr w:rsidR="00F271E2" w:rsidRPr="005B74C6" w:rsidTr="00E33A4C">
        <w:trPr>
          <w:trHeight w:val="246"/>
          <w:jc w:val="center"/>
        </w:trPr>
        <w:tc>
          <w:tcPr>
            <w:tcW w:w="579" w:type="dxa"/>
            <w:vAlign w:val="center"/>
          </w:tcPr>
          <w:p w:rsidR="00F271E2" w:rsidRPr="007A7FE4" w:rsidRDefault="00F271E2" w:rsidP="00783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9" w:type="dxa"/>
            <w:vAlign w:val="center"/>
          </w:tcPr>
          <w:p w:rsidR="00F271E2" w:rsidRPr="007A7FE4" w:rsidRDefault="00F271E2" w:rsidP="007837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="00F271E2" w:rsidRPr="007A7FE4" w:rsidRDefault="00F271E2" w:rsidP="00783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vAlign w:val="center"/>
          </w:tcPr>
          <w:p w:rsidR="00F271E2" w:rsidRPr="007A7FE4" w:rsidRDefault="00F271E2" w:rsidP="00783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  <w:vAlign w:val="center"/>
          </w:tcPr>
          <w:p w:rsidR="00F271E2" w:rsidRPr="007A7FE4" w:rsidRDefault="00F271E2" w:rsidP="00783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</w:tcPr>
          <w:p w:rsidR="00F271E2" w:rsidRPr="003E6991" w:rsidRDefault="00F271E2" w:rsidP="004A60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F271E2" w:rsidRPr="003E6991" w:rsidRDefault="00F271E2" w:rsidP="004A60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:rsidR="00F271E2" w:rsidRPr="003E6991" w:rsidRDefault="00F271E2" w:rsidP="004A60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:rsidR="00F271E2" w:rsidRPr="003E6991" w:rsidRDefault="00F271E2" w:rsidP="004A60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F271E2" w:rsidRPr="003E6991" w:rsidRDefault="00F271E2" w:rsidP="004A6042">
            <w:pPr>
              <w:rPr>
                <w:rFonts w:ascii="Arial" w:hAnsi="Arial" w:cs="Arial"/>
                <w:sz w:val="20"/>
              </w:rPr>
            </w:pPr>
          </w:p>
        </w:tc>
      </w:tr>
    </w:tbl>
    <w:p w:rsidR="009A74DD" w:rsidRDefault="009A74DD" w:rsidP="004F5BDA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b/>
          <w:sz w:val="20"/>
        </w:rPr>
      </w:pPr>
    </w:p>
    <w:p w:rsidR="009A74DD" w:rsidRDefault="009A74DD" w:rsidP="00607ECA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C Squad: </w:t>
      </w:r>
      <w:r w:rsidR="00607ECA" w:rsidRPr="00EB40BE">
        <w:rPr>
          <w:rFonts w:ascii="Century Gothic" w:hAnsi="Century Gothic"/>
          <w:sz w:val="20"/>
        </w:rPr>
        <w:t>4-Elizabeth Lorenz</w:t>
      </w:r>
      <w:r w:rsidR="00EB40BE">
        <w:rPr>
          <w:rFonts w:ascii="Century Gothic" w:hAnsi="Century Gothic"/>
          <w:sz w:val="20"/>
        </w:rPr>
        <w:t>, 5-Monica Yanta, 10-Abigail Carroll, 12-Ella Duevel, 13-Sierra Brenny, 15-Keira Osborne, 21-Lillian Sachs, 23-Emily Novak, 25-Brianna Miller, 50-Grace Gadacz</w:t>
      </w:r>
    </w:p>
    <w:p w:rsidR="004E1DBF" w:rsidRPr="004E1DBF" w:rsidRDefault="004E1DBF" w:rsidP="004F5BDA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0"/>
        </w:rPr>
      </w:pPr>
    </w:p>
    <w:p w:rsidR="000A11CD" w:rsidRPr="000A11CD" w:rsidRDefault="000A11CD" w:rsidP="004F5BDA">
      <w:pPr>
        <w:tabs>
          <w:tab w:val="center" w:pos="3960"/>
          <w:tab w:val="center" w:pos="4860"/>
          <w:tab w:val="center" w:pos="5760"/>
        </w:tabs>
        <w:spacing w:line="240" w:lineRule="atLeast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A11CD">
        <w:rPr>
          <w:rFonts w:ascii="Century Gothic" w:hAnsi="Century Gothic"/>
          <w:b/>
          <w:sz w:val="22"/>
          <w:szCs w:val="22"/>
        </w:rPr>
        <w:t xml:space="preserve">Head Coach: </w:t>
      </w:r>
      <w:r w:rsidR="00BE6A8E" w:rsidRPr="000A11CD">
        <w:rPr>
          <w:rFonts w:ascii="Century Gothic" w:hAnsi="Century Gothic"/>
          <w:b/>
          <w:sz w:val="22"/>
          <w:szCs w:val="22"/>
        </w:rPr>
        <w:t>Chris Gross</w:t>
      </w:r>
    </w:p>
    <w:p w:rsidR="00EF2109" w:rsidRDefault="000A11CD" w:rsidP="000A11CD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2"/>
          <w:szCs w:val="22"/>
        </w:rPr>
      </w:pPr>
      <w:r w:rsidRPr="000A11CD">
        <w:rPr>
          <w:rFonts w:ascii="Century Gothic" w:hAnsi="Century Gothic"/>
          <w:b/>
          <w:sz w:val="22"/>
          <w:szCs w:val="22"/>
        </w:rPr>
        <w:t>Assistant Coaches: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17D4E">
        <w:rPr>
          <w:rFonts w:ascii="Century Gothic" w:hAnsi="Century Gothic"/>
          <w:sz w:val="22"/>
          <w:szCs w:val="22"/>
        </w:rPr>
        <w:t>Haley Sprenger</w:t>
      </w:r>
      <w:r w:rsidR="00961215">
        <w:rPr>
          <w:rFonts w:ascii="Century Gothic" w:hAnsi="Century Gothic"/>
          <w:sz w:val="22"/>
          <w:szCs w:val="22"/>
        </w:rPr>
        <w:t>, Michael Carlson</w:t>
      </w:r>
    </w:p>
    <w:p w:rsidR="00DB6842" w:rsidRDefault="00DB6842" w:rsidP="000A11CD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B2E9DD8" wp14:editId="766A4979">
            <wp:simplePos x="0" y="0"/>
            <wp:positionH relativeFrom="column">
              <wp:posOffset>2540</wp:posOffset>
            </wp:positionH>
            <wp:positionV relativeFrom="paragraph">
              <wp:posOffset>61595</wp:posOffset>
            </wp:positionV>
            <wp:extent cx="288544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391" y="20571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4DD" w:rsidRDefault="009A74DD" w:rsidP="000A11CD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2"/>
          <w:szCs w:val="22"/>
        </w:rPr>
      </w:pPr>
    </w:p>
    <w:p w:rsidR="00617D4E" w:rsidRDefault="00617D4E" w:rsidP="000A11CD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2"/>
          <w:szCs w:val="22"/>
        </w:rPr>
      </w:pPr>
    </w:p>
    <w:p w:rsidR="00617D4E" w:rsidRPr="000A11CD" w:rsidRDefault="00617D4E" w:rsidP="000A11CD">
      <w:pPr>
        <w:tabs>
          <w:tab w:val="center" w:pos="3960"/>
          <w:tab w:val="center" w:pos="4860"/>
          <w:tab w:val="center" w:pos="5760"/>
        </w:tabs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6858000" cy="380567"/>
            <wp:effectExtent l="0" t="0" r="0" b="635"/>
            <wp:docPr id="6" name="Picture 6" descr="C:\Users\sstevens\Desktop\CORE VALUES\CoreValues_Long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evens\Desktop\CORE VALUES\CoreValues_Long-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F7" w:rsidRDefault="00D81CF7" w:rsidP="004922C0">
      <w:pPr>
        <w:pStyle w:val="BodyText"/>
        <w:spacing w:line="240" w:lineRule="exact"/>
        <w:jc w:val="both"/>
        <w:rPr>
          <w:rFonts w:ascii="Century Gothic" w:hAnsi="Century Gothic"/>
          <w:sz w:val="20"/>
          <w:szCs w:val="20"/>
        </w:rPr>
      </w:pPr>
    </w:p>
    <w:sectPr w:rsidR="00D81CF7" w:rsidSect="001547BA">
      <w:pgSz w:w="12240" w:h="15840" w:code="1"/>
      <w:pgMar w:top="288" w:right="720" w:bottom="288" w:left="72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90" w:rsidRDefault="00684C90">
      <w:r>
        <w:separator/>
      </w:r>
    </w:p>
  </w:endnote>
  <w:endnote w:type="continuationSeparator" w:id="0">
    <w:p w:rsidR="00684C90" w:rsidRDefault="006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90" w:rsidRDefault="00684C90">
      <w:r>
        <w:separator/>
      </w:r>
    </w:p>
  </w:footnote>
  <w:footnote w:type="continuationSeparator" w:id="0">
    <w:p w:rsidR="00684C90" w:rsidRDefault="0068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0314"/>
    <w:multiLevelType w:val="hybridMultilevel"/>
    <w:tmpl w:val="E8744218"/>
    <w:lvl w:ilvl="0" w:tplc="D6260C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210D"/>
    <w:rsid w:val="00003387"/>
    <w:rsid w:val="0000348D"/>
    <w:rsid w:val="000034A3"/>
    <w:rsid w:val="000034AA"/>
    <w:rsid w:val="00007A8D"/>
    <w:rsid w:val="0001049F"/>
    <w:rsid w:val="00012268"/>
    <w:rsid w:val="00013C2E"/>
    <w:rsid w:val="00022026"/>
    <w:rsid w:val="00025E59"/>
    <w:rsid w:val="0002673B"/>
    <w:rsid w:val="000304D9"/>
    <w:rsid w:val="00037AEE"/>
    <w:rsid w:val="00040655"/>
    <w:rsid w:val="00042260"/>
    <w:rsid w:val="00043E12"/>
    <w:rsid w:val="00043E59"/>
    <w:rsid w:val="00043EBB"/>
    <w:rsid w:val="000458B2"/>
    <w:rsid w:val="00046C17"/>
    <w:rsid w:val="00051AEB"/>
    <w:rsid w:val="0005251F"/>
    <w:rsid w:val="000541DD"/>
    <w:rsid w:val="00054EAB"/>
    <w:rsid w:val="00056AAE"/>
    <w:rsid w:val="000605D5"/>
    <w:rsid w:val="00060C86"/>
    <w:rsid w:val="0006754F"/>
    <w:rsid w:val="000727C2"/>
    <w:rsid w:val="00072C6B"/>
    <w:rsid w:val="0007795B"/>
    <w:rsid w:val="00081D9C"/>
    <w:rsid w:val="00082644"/>
    <w:rsid w:val="00084BC2"/>
    <w:rsid w:val="000939CE"/>
    <w:rsid w:val="000A11CD"/>
    <w:rsid w:val="000A2CA9"/>
    <w:rsid w:val="000A4144"/>
    <w:rsid w:val="000A42F5"/>
    <w:rsid w:val="000B27EC"/>
    <w:rsid w:val="000B2966"/>
    <w:rsid w:val="000B2CE5"/>
    <w:rsid w:val="000B3632"/>
    <w:rsid w:val="000B4FCF"/>
    <w:rsid w:val="000C7EB6"/>
    <w:rsid w:val="000D0B14"/>
    <w:rsid w:val="000D29A3"/>
    <w:rsid w:val="000D543A"/>
    <w:rsid w:val="000D5537"/>
    <w:rsid w:val="000E3A3E"/>
    <w:rsid w:val="000E46F1"/>
    <w:rsid w:val="000E50A9"/>
    <w:rsid w:val="000F6D9C"/>
    <w:rsid w:val="001030CC"/>
    <w:rsid w:val="00103DC7"/>
    <w:rsid w:val="00104ECD"/>
    <w:rsid w:val="00111976"/>
    <w:rsid w:val="00113046"/>
    <w:rsid w:val="001169DE"/>
    <w:rsid w:val="00117B94"/>
    <w:rsid w:val="001238E5"/>
    <w:rsid w:val="001253E2"/>
    <w:rsid w:val="0012572D"/>
    <w:rsid w:val="0012720B"/>
    <w:rsid w:val="0013415B"/>
    <w:rsid w:val="00134E29"/>
    <w:rsid w:val="0013512F"/>
    <w:rsid w:val="001411D8"/>
    <w:rsid w:val="00144F96"/>
    <w:rsid w:val="00145EF7"/>
    <w:rsid w:val="00147461"/>
    <w:rsid w:val="0015026B"/>
    <w:rsid w:val="00151D9F"/>
    <w:rsid w:val="001547BA"/>
    <w:rsid w:val="00154BD8"/>
    <w:rsid w:val="00163D9C"/>
    <w:rsid w:val="00165144"/>
    <w:rsid w:val="001670FD"/>
    <w:rsid w:val="00173CB2"/>
    <w:rsid w:val="00175FE2"/>
    <w:rsid w:val="00180D38"/>
    <w:rsid w:val="00181006"/>
    <w:rsid w:val="00187BC0"/>
    <w:rsid w:val="00194D50"/>
    <w:rsid w:val="001A4DD0"/>
    <w:rsid w:val="001B15D2"/>
    <w:rsid w:val="001B2074"/>
    <w:rsid w:val="001B4EE0"/>
    <w:rsid w:val="001B578C"/>
    <w:rsid w:val="001B6B1F"/>
    <w:rsid w:val="001B7C8F"/>
    <w:rsid w:val="001C5361"/>
    <w:rsid w:val="001C5D2D"/>
    <w:rsid w:val="001D202B"/>
    <w:rsid w:val="001D402C"/>
    <w:rsid w:val="001E7134"/>
    <w:rsid w:val="001F4231"/>
    <w:rsid w:val="001F56E8"/>
    <w:rsid w:val="001F5E11"/>
    <w:rsid w:val="00200319"/>
    <w:rsid w:val="00202242"/>
    <w:rsid w:val="00204110"/>
    <w:rsid w:val="00204BD4"/>
    <w:rsid w:val="00206D77"/>
    <w:rsid w:val="00214FC6"/>
    <w:rsid w:val="00216759"/>
    <w:rsid w:val="002213EA"/>
    <w:rsid w:val="0022418B"/>
    <w:rsid w:val="00224C40"/>
    <w:rsid w:val="00226D77"/>
    <w:rsid w:val="00237B29"/>
    <w:rsid w:val="00242515"/>
    <w:rsid w:val="0024738F"/>
    <w:rsid w:val="00247D2D"/>
    <w:rsid w:val="00251645"/>
    <w:rsid w:val="00254456"/>
    <w:rsid w:val="00254761"/>
    <w:rsid w:val="00255AC9"/>
    <w:rsid w:val="00255B50"/>
    <w:rsid w:val="00270E1F"/>
    <w:rsid w:val="00275EEE"/>
    <w:rsid w:val="00276672"/>
    <w:rsid w:val="002954D4"/>
    <w:rsid w:val="002A268D"/>
    <w:rsid w:val="002B5EDA"/>
    <w:rsid w:val="002B69B4"/>
    <w:rsid w:val="002C53E2"/>
    <w:rsid w:val="002C6391"/>
    <w:rsid w:val="002D158D"/>
    <w:rsid w:val="002D4683"/>
    <w:rsid w:val="002E0F2C"/>
    <w:rsid w:val="002E1C95"/>
    <w:rsid w:val="002E307A"/>
    <w:rsid w:val="002E308D"/>
    <w:rsid w:val="002E49EF"/>
    <w:rsid w:val="002E7BF7"/>
    <w:rsid w:val="002F74C7"/>
    <w:rsid w:val="003012CE"/>
    <w:rsid w:val="00301A5C"/>
    <w:rsid w:val="00304009"/>
    <w:rsid w:val="00306ABC"/>
    <w:rsid w:val="0030791F"/>
    <w:rsid w:val="00311432"/>
    <w:rsid w:val="00311946"/>
    <w:rsid w:val="0031654D"/>
    <w:rsid w:val="00320B3D"/>
    <w:rsid w:val="00332408"/>
    <w:rsid w:val="003374E3"/>
    <w:rsid w:val="0033797E"/>
    <w:rsid w:val="003413D9"/>
    <w:rsid w:val="00343380"/>
    <w:rsid w:val="003433BE"/>
    <w:rsid w:val="00343661"/>
    <w:rsid w:val="00350D86"/>
    <w:rsid w:val="00363B17"/>
    <w:rsid w:val="00372385"/>
    <w:rsid w:val="00373CC5"/>
    <w:rsid w:val="00376626"/>
    <w:rsid w:val="00376A29"/>
    <w:rsid w:val="00381A35"/>
    <w:rsid w:val="00384C72"/>
    <w:rsid w:val="00387212"/>
    <w:rsid w:val="00390A45"/>
    <w:rsid w:val="00392B18"/>
    <w:rsid w:val="00393504"/>
    <w:rsid w:val="00394E76"/>
    <w:rsid w:val="003A0F74"/>
    <w:rsid w:val="003A153F"/>
    <w:rsid w:val="003A6E93"/>
    <w:rsid w:val="003A70CC"/>
    <w:rsid w:val="003B0294"/>
    <w:rsid w:val="003B1389"/>
    <w:rsid w:val="003B534A"/>
    <w:rsid w:val="003B6461"/>
    <w:rsid w:val="003B7926"/>
    <w:rsid w:val="003C0B5E"/>
    <w:rsid w:val="003C28F8"/>
    <w:rsid w:val="003C2C8D"/>
    <w:rsid w:val="003C4F34"/>
    <w:rsid w:val="003C648A"/>
    <w:rsid w:val="003D6C80"/>
    <w:rsid w:val="003E07BB"/>
    <w:rsid w:val="003E2744"/>
    <w:rsid w:val="003E6991"/>
    <w:rsid w:val="003E6F76"/>
    <w:rsid w:val="003F10C5"/>
    <w:rsid w:val="003F1CBE"/>
    <w:rsid w:val="003F2001"/>
    <w:rsid w:val="00402DDE"/>
    <w:rsid w:val="004046ED"/>
    <w:rsid w:val="0041085B"/>
    <w:rsid w:val="00415853"/>
    <w:rsid w:val="00416292"/>
    <w:rsid w:val="00420EB5"/>
    <w:rsid w:val="00424504"/>
    <w:rsid w:val="0042718E"/>
    <w:rsid w:val="00441421"/>
    <w:rsid w:val="00444FFA"/>
    <w:rsid w:val="0045070D"/>
    <w:rsid w:val="00450BDE"/>
    <w:rsid w:val="004510EE"/>
    <w:rsid w:val="004559B7"/>
    <w:rsid w:val="00461BDC"/>
    <w:rsid w:val="00461D96"/>
    <w:rsid w:val="00467FE4"/>
    <w:rsid w:val="0047192E"/>
    <w:rsid w:val="00472D13"/>
    <w:rsid w:val="00474717"/>
    <w:rsid w:val="0048214F"/>
    <w:rsid w:val="00482D6D"/>
    <w:rsid w:val="00485B2B"/>
    <w:rsid w:val="00486E9E"/>
    <w:rsid w:val="00491BEF"/>
    <w:rsid w:val="004922C0"/>
    <w:rsid w:val="00492A91"/>
    <w:rsid w:val="00497678"/>
    <w:rsid w:val="004A0A80"/>
    <w:rsid w:val="004A2997"/>
    <w:rsid w:val="004A6042"/>
    <w:rsid w:val="004A7CB4"/>
    <w:rsid w:val="004B2D5F"/>
    <w:rsid w:val="004B4CEA"/>
    <w:rsid w:val="004B5439"/>
    <w:rsid w:val="004C04C0"/>
    <w:rsid w:val="004C14DD"/>
    <w:rsid w:val="004C5C57"/>
    <w:rsid w:val="004C635C"/>
    <w:rsid w:val="004C77DB"/>
    <w:rsid w:val="004D0F7B"/>
    <w:rsid w:val="004D0FC8"/>
    <w:rsid w:val="004D10F2"/>
    <w:rsid w:val="004D61A7"/>
    <w:rsid w:val="004E1DBF"/>
    <w:rsid w:val="004E2868"/>
    <w:rsid w:val="004E2D1F"/>
    <w:rsid w:val="004E5A1D"/>
    <w:rsid w:val="004F4180"/>
    <w:rsid w:val="004F51B9"/>
    <w:rsid w:val="004F5BDA"/>
    <w:rsid w:val="004F6568"/>
    <w:rsid w:val="004F658A"/>
    <w:rsid w:val="00506068"/>
    <w:rsid w:val="005063B3"/>
    <w:rsid w:val="005067DF"/>
    <w:rsid w:val="00512AB9"/>
    <w:rsid w:val="0051390B"/>
    <w:rsid w:val="00522391"/>
    <w:rsid w:val="00531664"/>
    <w:rsid w:val="00533364"/>
    <w:rsid w:val="00537214"/>
    <w:rsid w:val="00541102"/>
    <w:rsid w:val="00541E35"/>
    <w:rsid w:val="005420C0"/>
    <w:rsid w:val="00543E08"/>
    <w:rsid w:val="00551609"/>
    <w:rsid w:val="005563D1"/>
    <w:rsid w:val="00557A64"/>
    <w:rsid w:val="005642D6"/>
    <w:rsid w:val="005653B4"/>
    <w:rsid w:val="00571F94"/>
    <w:rsid w:val="005740B7"/>
    <w:rsid w:val="0057639F"/>
    <w:rsid w:val="005802AF"/>
    <w:rsid w:val="005858DA"/>
    <w:rsid w:val="005876F6"/>
    <w:rsid w:val="0059064C"/>
    <w:rsid w:val="005920DE"/>
    <w:rsid w:val="00592A34"/>
    <w:rsid w:val="005971E4"/>
    <w:rsid w:val="005A2FE7"/>
    <w:rsid w:val="005A40F1"/>
    <w:rsid w:val="005A4B6F"/>
    <w:rsid w:val="005B1A7F"/>
    <w:rsid w:val="005B2D83"/>
    <w:rsid w:val="005C0486"/>
    <w:rsid w:val="005C1988"/>
    <w:rsid w:val="005C1C5E"/>
    <w:rsid w:val="005C21AC"/>
    <w:rsid w:val="005C236F"/>
    <w:rsid w:val="005C2820"/>
    <w:rsid w:val="005C3431"/>
    <w:rsid w:val="005C3E04"/>
    <w:rsid w:val="005C7AAD"/>
    <w:rsid w:val="005D00C3"/>
    <w:rsid w:val="005D148F"/>
    <w:rsid w:val="005D3ACE"/>
    <w:rsid w:val="005D5776"/>
    <w:rsid w:val="005D6407"/>
    <w:rsid w:val="005D6810"/>
    <w:rsid w:val="005D7E1B"/>
    <w:rsid w:val="005E0AA5"/>
    <w:rsid w:val="005E3623"/>
    <w:rsid w:val="005E367D"/>
    <w:rsid w:val="005E49E4"/>
    <w:rsid w:val="005E75D3"/>
    <w:rsid w:val="005F0355"/>
    <w:rsid w:val="005F3C22"/>
    <w:rsid w:val="005F4A9F"/>
    <w:rsid w:val="005F6A12"/>
    <w:rsid w:val="0060236F"/>
    <w:rsid w:val="00607ECA"/>
    <w:rsid w:val="006105D6"/>
    <w:rsid w:val="006109F2"/>
    <w:rsid w:val="0061499C"/>
    <w:rsid w:val="0061607D"/>
    <w:rsid w:val="006177A9"/>
    <w:rsid w:val="006179AA"/>
    <w:rsid w:val="00617D4E"/>
    <w:rsid w:val="00617F23"/>
    <w:rsid w:val="00617F8E"/>
    <w:rsid w:val="006213D4"/>
    <w:rsid w:val="00621A1C"/>
    <w:rsid w:val="006271DE"/>
    <w:rsid w:val="00631617"/>
    <w:rsid w:val="006321A1"/>
    <w:rsid w:val="00634C99"/>
    <w:rsid w:val="00635BF7"/>
    <w:rsid w:val="006366F5"/>
    <w:rsid w:val="0064297C"/>
    <w:rsid w:val="00642A54"/>
    <w:rsid w:val="0064594C"/>
    <w:rsid w:val="0064622B"/>
    <w:rsid w:val="00646AAC"/>
    <w:rsid w:val="006506A3"/>
    <w:rsid w:val="00652D4D"/>
    <w:rsid w:val="006548FC"/>
    <w:rsid w:val="00663B04"/>
    <w:rsid w:val="00677066"/>
    <w:rsid w:val="0067797E"/>
    <w:rsid w:val="00677D21"/>
    <w:rsid w:val="0068482A"/>
    <w:rsid w:val="00684C90"/>
    <w:rsid w:val="00684DF1"/>
    <w:rsid w:val="0068763D"/>
    <w:rsid w:val="00691A02"/>
    <w:rsid w:val="006940C7"/>
    <w:rsid w:val="006941E6"/>
    <w:rsid w:val="0069793B"/>
    <w:rsid w:val="006A3309"/>
    <w:rsid w:val="006A59D1"/>
    <w:rsid w:val="006A7B59"/>
    <w:rsid w:val="006A7E29"/>
    <w:rsid w:val="006B0C71"/>
    <w:rsid w:val="006B25C5"/>
    <w:rsid w:val="006B2E39"/>
    <w:rsid w:val="006B3C94"/>
    <w:rsid w:val="006B5F2C"/>
    <w:rsid w:val="006C015F"/>
    <w:rsid w:val="006C21FE"/>
    <w:rsid w:val="006C3198"/>
    <w:rsid w:val="006C46F1"/>
    <w:rsid w:val="006D3D4E"/>
    <w:rsid w:val="006D6825"/>
    <w:rsid w:val="006E123A"/>
    <w:rsid w:val="006E1C05"/>
    <w:rsid w:val="006E4C8B"/>
    <w:rsid w:val="006E63F3"/>
    <w:rsid w:val="006F1B08"/>
    <w:rsid w:val="006F319E"/>
    <w:rsid w:val="006F362F"/>
    <w:rsid w:val="006F3C36"/>
    <w:rsid w:val="006F587E"/>
    <w:rsid w:val="0070196A"/>
    <w:rsid w:val="00701BF3"/>
    <w:rsid w:val="007033B4"/>
    <w:rsid w:val="00703D38"/>
    <w:rsid w:val="00704E55"/>
    <w:rsid w:val="00705095"/>
    <w:rsid w:val="00713BBE"/>
    <w:rsid w:val="00713C11"/>
    <w:rsid w:val="00716705"/>
    <w:rsid w:val="007220C7"/>
    <w:rsid w:val="00722BFB"/>
    <w:rsid w:val="00733B1E"/>
    <w:rsid w:val="00734AEA"/>
    <w:rsid w:val="007352E2"/>
    <w:rsid w:val="007404F9"/>
    <w:rsid w:val="00740794"/>
    <w:rsid w:val="0074643B"/>
    <w:rsid w:val="00747C70"/>
    <w:rsid w:val="007513A0"/>
    <w:rsid w:val="00755404"/>
    <w:rsid w:val="00756E73"/>
    <w:rsid w:val="00756EA1"/>
    <w:rsid w:val="00763474"/>
    <w:rsid w:val="00766EAE"/>
    <w:rsid w:val="00770B4B"/>
    <w:rsid w:val="00775D14"/>
    <w:rsid w:val="007813B3"/>
    <w:rsid w:val="0078604A"/>
    <w:rsid w:val="00790728"/>
    <w:rsid w:val="0079149E"/>
    <w:rsid w:val="007A5A94"/>
    <w:rsid w:val="007A5E34"/>
    <w:rsid w:val="007B0720"/>
    <w:rsid w:val="007B47AA"/>
    <w:rsid w:val="007B6076"/>
    <w:rsid w:val="007C232A"/>
    <w:rsid w:val="007C401A"/>
    <w:rsid w:val="007D1173"/>
    <w:rsid w:val="007D2B04"/>
    <w:rsid w:val="007E075E"/>
    <w:rsid w:val="007E4139"/>
    <w:rsid w:val="007E70D3"/>
    <w:rsid w:val="007E7759"/>
    <w:rsid w:val="007F0C96"/>
    <w:rsid w:val="007F12D4"/>
    <w:rsid w:val="007F19DE"/>
    <w:rsid w:val="007F5E36"/>
    <w:rsid w:val="00801AA2"/>
    <w:rsid w:val="00802B89"/>
    <w:rsid w:val="00832068"/>
    <w:rsid w:val="0083484E"/>
    <w:rsid w:val="008467BB"/>
    <w:rsid w:val="008477C8"/>
    <w:rsid w:val="00850187"/>
    <w:rsid w:val="00851951"/>
    <w:rsid w:val="00851B62"/>
    <w:rsid w:val="00853593"/>
    <w:rsid w:val="00854E79"/>
    <w:rsid w:val="00856ED3"/>
    <w:rsid w:val="008619C8"/>
    <w:rsid w:val="00866EB6"/>
    <w:rsid w:val="0086715C"/>
    <w:rsid w:val="00874F60"/>
    <w:rsid w:val="0087618E"/>
    <w:rsid w:val="0088222F"/>
    <w:rsid w:val="0088241F"/>
    <w:rsid w:val="00894652"/>
    <w:rsid w:val="008A090B"/>
    <w:rsid w:val="008A3053"/>
    <w:rsid w:val="008A511E"/>
    <w:rsid w:val="008B3075"/>
    <w:rsid w:val="008C0EA3"/>
    <w:rsid w:val="008C0FE8"/>
    <w:rsid w:val="008C3AFE"/>
    <w:rsid w:val="008C4802"/>
    <w:rsid w:val="008C5647"/>
    <w:rsid w:val="008C6578"/>
    <w:rsid w:val="008D42BC"/>
    <w:rsid w:val="008D4632"/>
    <w:rsid w:val="008E47C3"/>
    <w:rsid w:val="008E56FA"/>
    <w:rsid w:val="008F5E16"/>
    <w:rsid w:val="008F6A63"/>
    <w:rsid w:val="008F79D9"/>
    <w:rsid w:val="008F7A06"/>
    <w:rsid w:val="0090546E"/>
    <w:rsid w:val="00917A59"/>
    <w:rsid w:val="00920E87"/>
    <w:rsid w:val="009218D8"/>
    <w:rsid w:val="00927ABA"/>
    <w:rsid w:val="009301AD"/>
    <w:rsid w:val="00931763"/>
    <w:rsid w:val="0094262D"/>
    <w:rsid w:val="00945A47"/>
    <w:rsid w:val="00961215"/>
    <w:rsid w:val="00962067"/>
    <w:rsid w:val="00964D7D"/>
    <w:rsid w:val="00965502"/>
    <w:rsid w:val="00967233"/>
    <w:rsid w:val="00970B41"/>
    <w:rsid w:val="009746D1"/>
    <w:rsid w:val="0099163D"/>
    <w:rsid w:val="0099373E"/>
    <w:rsid w:val="009A359F"/>
    <w:rsid w:val="009A6382"/>
    <w:rsid w:val="009A74DD"/>
    <w:rsid w:val="009B1489"/>
    <w:rsid w:val="009B14D6"/>
    <w:rsid w:val="009B1EEA"/>
    <w:rsid w:val="009B523F"/>
    <w:rsid w:val="009B61B1"/>
    <w:rsid w:val="009C4CA3"/>
    <w:rsid w:val="009D3691"/>
    <w:rsid w:val="009D4A3C"/>
    <w:rsid w:val="009D521B"/>
    <w:rsid w:val="009D632B"/>
    <w:rsid w:val="009D750B"/>
    <w:rsid w:val="009E042E"/>
    <w:rsid w:val="009E09FE"/>
    <w:rsid w:val="009E2088"/>
    <w:rsid w:val="009E258B"/>
    <w:rsid w:val="009E419F"/>
    <w:rsid w:val="009F00E9"/>
    <w:rsid w:val="009F0FF5"/>
    <w:rsid w:val="009F54F5"/>
    <w:rsid w:val="00A00E6B"/>
    <w:rsid w:val="00A02D12"/>
    <w:rsid w:val="00A05BF3"/>
    <w:rsid w:val="00A1219B"/>
    <w:rsid w:val="00A1371E"/>
    <w:rsid w:val="00A1483D"/>
    <w:rsid w:val="00A20E11"/>
    <w:rsid w:val="00A22FC6"/>
    <w:rsid w:val="00A239A3"/>
    <w:rsid w:val="00A23A21"/>
    <w:rsid w:val="00A245FF"/>
    <w:rsid w:val="00A25C12"/>
    <w:rsid w:val="00A27E3E"/>
    <w:rsid w:val="00A31F22"/>
    <w:rsid w:val="00A344AF"/>
    <w:rsid w:val="00A34A10"/>
    <w:rsid w:val="00A35D7C"/>
    <w:rsid w:val="00A405AA"/>
    <w:rsid w:val="00A43AA4"/>
    <w:rsid w:val="00A5002C"/>
    <w:rsid w:val="00A51424"/>
    <w:rsid w:val="00A5647D"/>
    <w:rsid w:val="00A6430A"/>
    <w:rsid w:val="00A64559"/>
    <w:rsid w:val="00A716D7"/>
    <w:rsid w:val="00A72867"/>
    <w:rsid w:val="00A740C1"/>
    <w:rsid w:val="00A76504"/>
    <w:rsid w:val="00A87F0C"/>
    <w:rsid w:val="00A96BCC"/>
    <w:rsid w:val="00AB13C7"/>
    <w:rsid w:val="00AB34DA"/>
    <w:rsid w:val="00AB715E"/>
    <w:rsid w:val="00AC157E"/>
    <w:rsid w:val="00AC4983"/>
    <w:rsid w:val="00AC68FB"/>
    <w:rsid w:val="00AD3B75"/>
    <w:rsid w:val="00AD4751"/>
    <w:rsid w:val="00AE3EC6"/>
    <w:rsid w:val="00AE75F3"/>
    <w:rsid w:val="00AF60FD"/>
    <w:rsid w:val="00AF6343"/>
    <w:rsid w:val="00AF68AB"/>
    <w:rsid w:val="00AF7B60"/>
    <w:rsid w:val="00B00F5B"/>
    <w:rsid w:val="00B01D7E"/>
    <w:rsid w:val="00B02CDD"/>
    <w:rsid w:val="00B02E03"/>
    <w:rsid w:val="00B05FEF"/>
    <w:rsid w:val="00B10EE5"/>
    <w:rsid w:val="00B23BCC"/>
    <w:rsid w:val="00B23CB0"/>
    <w:rsid w:val="00B31E53"/>
    <w:rsid w:val="00B3630D"/>
    <w:rsid w:val="00B42462"/>
    <w:rsid w:val="00B433CA"/>
    <w:rsid w:val="00B45183"/>
    <w:rsid w:val="00B52389"/>
    <w:rsid w:val="00B5578E"/>
    <w:rsid w:val="00B64FC8"/>
    <w:rsid w:val="00B662FF"/>
    <w:rsid w:val="00B72DFD"/>
    <w:rsid w:val="00B73919"/>
    <w:rsid w:val="00B74F2E"/>
    <w:rsid w:val="00B824E0"/>
    <w:rsid w:val="00B83792"/>
    <w:rsid w:val="00B8502E"/>
    <w:rsid w:val="00B8790F"/>
    <w:rsid w:val="00B91FC5"/>
    <w:rsid w:val="00B9407E"/>
    <w:rsid w:val="00BA11BD"/>
    <w:rsid w:val="00BA153C"/>
    <w:rsid w:val="00BA186D"/>
    <w:rsid w:val="00BA1E2C"/>
    <w:rsid w:val="00BA75E6"/>
    <w:rsid w:val="00BA7904"/>
    <w:rsid w:val="00BA7D35"/>
    <w:rsid w:val="00BA7D7E"/>
    <w:rsid w:val="00BB3ED0"/>
    <w:rsid w:val="00BB465B"/>
    <w:rsid w:val="00BC1BFD"/>
    <w:rsid w:val="00BC26BE"/>
    <w:rsid w:val="00BC2B2D"/>
    <w:rsid w:val="00BC2C94"/>
    <w:rsid w:val="00BC347C"/>
    <w:rsid w:val="00BC5979"/>
    <w:rsid w:val="00BC6F52"/>
    <w:rsid w:val="00BD1B8D"/>
    <w:rsid w:val="00BD5B2F"/>
    <w:rsid w:val="00BD635D"/>
    <w:rsid w:val="00BD7637"/>
    <w:rsid w:val="00BE0CE9"/>
    <w:rsid w:val="00BE0EE5"/>
    <w:rsid w:val="00BE3EDD"/>
    <w:rsid w:val="00BE5E76"/>
    <w:rsid w:val="00BE6A8E"/>
    <w:rsid w:val="00BF1976"/>
    <w:rsid w:val="00BF37D1"/>
    <w:rsid w:val="00BF4079"/>
    <w:rsid w:val="00C054BA"/>
    <w:rsid w:val="00C1000E"/>
    <w:rsid w:val="00C120EF"/>
    <w:rsid w:val="00C13F4E"/>
    <w:rsid w:val="00C1699A"/>
    <w:rsid w:val="00C16FB8"/>
    <w:rsid w:val="00C17484"/>
    <w:rsid w:val="00C2286E"/>
    <w:rsid w:val="00C27B29"/>
    <w:rsid w:val="00C31EC2"/>
    <w:rsid w:val="00C3561C"/>
    <w:rsid w:val="00C361E2"/>
    <w:rsid w:val="00C377FA"/>
    <w:rsid w:val="00C37BE2"/>
    <w:rsid w:val="00C4320E"/>
    <w:rsid w:val="00C43ECD"/>
    <w:rsid w:val="00C44684"/>
    <w:rsid w:val="00C44DBE"/>
    <w:rsid w:val="00C46760"/>
    <w:rsid w:val="00C61001"/>
    <w:rsid w:val="00C654F9"/>
    <w:rsid w:val="00C67399"/>
    <w:rsid w:val="00C72419"/>
    <w:rsid w:val="00C7536F"/>
    <w:rsid w:val="00C762B7"/>
    <w:rsid w:val="00C766D7"/>
    <w:rsid w:val="00C80A58"/>
    <w:rsid w:val="00C86695"/>
    <w:rsid w:val="00C86859"/>
    <w:rsid w:val="00CA0090"/>
    <w:rsid w:val="00CA52FA"/>
    <w:rsid w:val="00CB1BD3"/>
    <w:rsid w:val="00CB34B3"/>
    <w:rsid w:val="00CB676C"/>
    <w:rsid w:val="00CB7231"/>
    <w:rsid w:val="00CC026B"/>
    <w:rsid w:val="00CC1D1F"/>
    <w:rsid w:val="00CC25B8"/>
    <w:rsid w:val="00CC367E"/>
    <w:rsid w:val="00CC3F28"/>
    <w:rsid w:val="00CC4722"/>
    <w:rsid w:val="00CD0E6A"/>
    <w:rsid w:val="00CD1218"/>
    <w:rsid w:val="00CE57CD"/>
    <w:rsid w:val="00CE5F4A"/>
    <w:rsid w:val="00D04F3F"/>
    <w:rsid w:val="00D063B6"/>
    <w:rsid w:val="00D14E28"/>
    <w:rsid w:val="00D2339C"/>
    <w:rsid w:val="00D23C70"/>
    <w:rsid w:val="00D24D6B"/>
    <w:rsid w:val="00D32458"/>
    <w:rsid w:val="00D32BF5"/>
    <w:rsid w:val="00D3556E"/>
    <w:rsid w:val="00D40374"/>
    <w:rsid w:val="00D40395"/>
    <w:rsid w:val="00D41425"/>
    <w:rsid w:val="00D43189"/>
    <w:rsid w:val="00D46CC5"/>
    <w:rsid w:val="00D50111"/>
    <w:rsid w:val="00D50959"/>
    <w:rsid w:val="00D54725"/>
    <w:rsid w:val="00D62DE2"/>
    <w:rsid w:val="00D64B14"/>
    <w:rsid w:val="00D757CA"/>
    <w:rsid w:val="00D8171B"/>
    <w:rsid w:val="00D81CF7"/>
    <w:rsid w:val="00D85557"/>
    <w:rsid w:val="00D927FB"/>
    <w:rsid w:val="00D97C30"/>
    <w:rsid w:val="00DA3A62"/>
    <w:rsid w:val="00DA4121"/>
    <w:rsid w:val="00DB02C3"/>
    <w:rsid w:val="00DB306C"/>
    <w:rsid w:val="00DB4F87"/>
    <w:rsid w:val="00DB6842"/>
    <w:rsid w:val="00DD180D"/>
    <w:rsid w:val="00DE35E9"/>
    <w:rsid w:val="00DE3843"/>
    <w:rsid w:val="00DE7156"/>
    <w:rsid w:val="00DF312B"/>
    <w:rsid w:val="00E04F08"/>
    <w:rsid w:val="00E05078"/>
    <w:rsid w:val="00E14DF4"/>
    <w:rsid w:val="00E163BD"/>
    <w:rsid w:val="00E178F9"/>
    <w:rsid w:val="00E25188"/>
    <w:rsid w:val="00E31266"/>
    <w:rsid w:val="00E33A4C"/>
    <w:rsid w:val="00E3444C"/>
    <w:rsid w:val="00E35F83"/>
    <w:rsid w:val="00E36DE7"/>
    <w:rsid w:val="00E44EF4"/>
    <w:rsid w:val="00E461DC"/>
    <w:rsid w:val="00E4795C"/>
    <w:rsid w:val="00E47A2A"/>
    <w:rsid w:val="00E54A8B"/>
    <w:rsid w:val="00E560E5"/>
    <w:rsid w:val="00E56928"/>
    <w:rsid w:val="00E57499"/>
    <w:rsid w:val="00E60D62"/>
    <w:rsid w:val="00E61483"/>
    <w:rsid w:val="00E61ACA"/>
    <w:rsid w:val="00E63F06"/>
    <w:rsid w:val="00E72045"/>
    <w:rsid w:val="00E7397A"/>
    <w:rsid w:val="00E75DF8"/>
    <w:rsid w:val="00E7675E"/>
    <w:rsid w:val="00E805BF"/>
    <w:rsid w:val="00E83373"/>
    <w:rsid w:val="00E87C99"/>
    <w:rsid w:val="00E87E1F"/>
    <w:rsid w:val="00E93160"/>
    <w:rsid w:val="00E9608A"/>
    <w:rsid w:val="00EA26A0"/>
    <w:rsid w:val="00EA7F36"/>
    <w:rsid w:val="00EB28E6"/>
    <w:rsid w:val="00EB2A9B"/>
    <w:rsid w:val="00EB33EA"/>
    <w:rsid w:val="00EB3583"/>
    <w:rsid w:val="00EB37EA"/>
    <w:rsid w:val="00EB40BE"/>
    <w:rsid w:val="00EC086D"/>
    <w:rsid w:val="00EC3096"/>
    <w:rsid w:val="00EC6105"/>
    <w:rsid w:val="00EC6E02"/>
    <w:rsid w:val="00ED16CC"/>
    <w:rsid w:val="00ED4772"/>
    <w:rsid w:val="00ED5AC8"/>
    <w:rsid w:val="00EE0263"/>
    <w:rsid w:val="00EE09DD"/>
    <w:rsid w:val="00EE265B"/>
    <w:rsid w:val="00EE39EB"/>
    <w:rsid w:val="00EE4609"/>
    <w:rsid w:val="00EE6328"/>
    <w:rsid w:val="00EE776C"/>
    <w:rsid w:val="00EF06C4"/>
    <w:rsid w:val="00EF12B1"/>
    <w:rsid w:val="00EF2109"/>
    <w:rsid w:val="00EF242D"/>
    <w:rsid w:val="00EF33EE"/>
    <w:rsid w:val="00EF541D"/>
    <w:rsid w:val="00EF74E8"/>
    <w:rsid w:val="00EF7637"/>
    <w:rsid w:val="00F05422"/>
    <w:rsid w:val="00F10AC6"/>
    <w:rsid w:val="00F11A4D"/>
    <w:rsid w:val="00F163FA"/>
    <w:rsid w:val="00F21BC6"/>
    <w:rsid w:val="00F2494A"/>
    <w:rsid w:val="00F26BDC"/>
    <w:rsid w:val="00F271E2"/>
    <w:rsid w:val="00F32D02"/>
    <w:rsid w:val="00F332E5"/>
    <w:rsid w:val="00F34922"/>
    <w:rsid w:val="00F3764D"/>
    <w:rsid w:val="00F37C3C"/>
    <w:rsid w:val="00F427C1"/>
    <w:rsid w:val="00F45985"/>
    <w:rsid w:val="00F46687"/>
    <w:rsid w:val="00F50A1C"/>
    <w:rsid w:val="00F529C2"/>
    <w:rsid w:val="00F53A58"/>
    <w:rsid w:val="00F56921"/>
    <w:rsid w:val="00F57E17"/>
    <w:rsid w:val="00F62A7D"/>
    <w:rsid w:val="00F62F51"/>
    <w:rsid w:val="00F632CF"/>
    <w:rsid w:val="00F70E3B"/>
    <w:rsid w:val="00F73E1F"/>
    <w:rsid w:val="00F86732"/>
    <w:rsid w:val="00F86A39"/>
    <w:rsid w:val="00F9153E"/>
    <w:rsid w:val="00F91DAD"/>
    <w:rsid w:val="00F976F7"/>
    <w:rsid w:val="00FA1248"/>
    <w:rsid w:val="00FA524F"/>
    <w:rsid w:val="00FA7B3F"/>
    <w:rsid w:val="00FB31AA"/>
    <w:rsid w:val="00FB3704"/>
    <w:rsid w:val="00FB753D"/>
    <w:rsid w:val="00FC4258"/>
    <w:rsid w:val="00FC630D"/>
    <w:rsid w:val="00FD2AC0"/>
    <w:rsid w:val="00FE3209"/>
    <w:rsid w:val="00FE4F69"/>
    <w:rsid w:val="00FF0EAC"/>
    <w:rsid w:val="00FF2020"/>
    <w:rsid w:val="00FF2A0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</o:shapedefaults>
    <o:shapelayout v:ext="edit">
      <o:idmap v:ext="edit" data="1"/>
    </o:shapelayout>
  </w:shapeDefaults>
  <w:decimalSymbol w:val="."/>
  <w:listSeparator w:val=","/>
  <w15:docId w15:val="{B31702D0-2D12-4375-ABAF-FDF31B4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24"/>
    <w:rPr>
      <w:sz w:val="28"/>
    </w:rPr>
  </w:style>
  <w:style w:type="paragraph" w:styleId="Heading1">
    <w:name w:val="heading 1"/>
    <w:basedOn w:val="Normal"/>
    <w:next w:val="Heading2"/>
    <w:qFormat/>
    <w:rsid w:val="00AF6343"/>
    <w:pPr>
      <w:jc w:val="center"/>
      <w:outlineLvl w:val="0"/>
    </w:pPr>
    <w:rPr>
      <w:rFonts w:ascii="Century Gothic" w:hAnsi="Century Gothic"/>
      <w:color w:val="993300"/>
      <w:spacing w:val="20"/>
      <w:sz w:val="72"/>
      <w:szCs w:val="52"/>
    </w:rPr>
  </w:style>
  <w:style w:type="paragraph" w:styleId="Heading2">
    <w:name w:val="heading 2"/>
    <w:basedOn w:val="Normal"/>
    <w:next w:val="Normal"/>
    <w:qFormat/>
    <w:rsid w:val="00AF6343"/>
    <w:pPr>
      <w:spacing w:after="360"/>
      <w:jc w:val="center"/>
      <w:outlineLvl w:val="1"/>
    </w:pPr>
    <w:rPr>
      <w:rFonts w:ascii="Century Gothic" w:hAnsi="Century Gothic" w:cs="Arial"/>
      <w:color w:val="993300"/>
      <w:spacing w:val="10"/>
      <w:sz w:val="40"/>
      <w:szCs w:val="36"/>
    </w:rPr>
  </w:style>
  <w:style w:type="paragraph" w:styleId="Heading3">
    <w:name w:val="heading 3"/>
    <w:basedOn w:val="Heading1"/>
    <w:next w:val="Normal"/>
    <w:qFormat/>
    <w:rsid w:val="003012CE"/>
    <w:pPr>
      <w:spacing w:before="120" w:after="240"/>
      <w:outlineLvl w:val="2"/>
    </w:pPr>
    <w:rPr>
      <w:rFonts w:cs="Arial"/>
      <w:caps/>
      <w:color w:val="008080"/>
      <w:spacing w:val="10"/>
      <w:sz w:val="28"/>
      <w:szCs w:val="32"/>
    </w:rPr>
  </w:style>
  <w:style w:type="paragraph" w:styleId="Heading4">
    <w:name w:val="heading 4"/>
    <w:next w:val="Normal"/>
    <w:link w:val="Heading4Char"/>
    <w:qFormat/>
    <w:rsid w:val="00AF6343"/>
    <w:pPr>
      <w:spacing w:before="360" w:after="120"/>
      <w:outlineLvl w:val="3"/>
    </w:pPr>
    <w:rPr>
      <w:rFonts w:ascii="Century Gothic" w:hAnsi="Century Gothic" w:cs="Arial"/>
      <w:caps/>
      <w:color w:val="808000"/>
      <w:sz w:val="22"/>
      <w:szCs w:val="22"/>
    </w:rPr>
  </w:style>
  <w:style w:type="paragraph" w:styleId="Heading7">
    <w:name w:val="heading 7"/>
    <w:basedOn w:val="Normal"/>
    <w:next w:val="Normal"/>
    <w:qFormat/>
    <w:rsid w:val="00A51424"/>
    <w:pPr>
      <w:keepNext/>
      <w:jc w:val="center"/>
      <w:outlineLvl w:val="6"/>
    </w:pPr>
    <w:rPr>
      <w:rFonts w:ascii="Invitation" w:hAnsi="Invitatio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F6343"/>
    <w:rPr>
      <w:rFonts w:ascii="Century Gothic" w:hAnsi="Century Gothic" w:cs="Arial"/>
      <w:caps/>
      <w:color w:val="808000"/>
      <w:sz w:val="22"/>
      <w:szCs w:val="22"/>
      <w:lang w:val="en-US" w:eastAsia="en-US" w:bidi="ar-SA"/>
    </w:rPr>
  </w:style>
  <w:style w:type="character" w:customStyle="1" w:styleId="BodyTextChar">
    <w:name w:val="Body Text Char"/>
    <w:link w:val="BodyText"/>
    <w:rsid w:val="00AF6343"/>
    <w:rPr>
      <w:rFonts w:ascii="Sylfaen" w:hAnsi="Sylfaen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AF6343"/>
    <w:pPr>
      <w:spacing w:after="240" w:line="240" w:lineRule="atLeast"/>
    </w:pPr>
    <w:rPr>
      <w:rFonts w:ascii="Sylfaen" w:hAnsi="Sylfaen" w:cs="Arial"/>
      <w:sz w:val="22"/>
      <w:szCs w:val="22"/>
    </w:rPr>
  </w:style>
  <w:style w:type="paragraph" w:customStyle="1" w:styleId="Address2">
    <w:name w:val="Address 2"/>
    <w:basedOn w:val="Normal"/>
    <w:rsid w:val="00AF6343"/>
    <w:pPr>
      <w:keepLines/>
      <w:spacing w:line="160" w:lineRule="atLeast"/>
      <w:jc w:val="center"/>
    </w:pPr>
    <w:rPr>
      <w:rFonts w:ascii="Sylfaen" w:hAnsi="Sylfaen"/>
      <w:sz w:val="20"/>
    </w:rPr>
  </w:style>
  <w:style w:type="paragraph" w:styleId="List">
    <w:name w:val="List"/>
    <w:basedOn w:val="Normal"/>
    <w:rsid w:val="00AF634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before="120" w:after="120" w:line="200" w:lineRule="atLeast"/>
      <w:ind w:left="245" w:right="245"/>
      <w:jc w:val="center"/>
    </w:pPr>
    <w:rPr>
      <w:rFonts w:ascii="Century Gothic" w:hAnsi="Century Gothic" w:cs="Arial"/>
      <w:i/>
      <w:iCs/>
      <w:sz w:val="22"/>
      <w:szCs w:val="22"/>
    </w:rPr>
  </w:style>
  <w:style w:type="paragraph" w:customStyle="1" w:styleId="highlightedtext">
    <w:name w:val="highlighted text"/>
    <w:basedOn w:val="Normal"/>
    <w:next w:val="Normal"/>
    <w:rsid w:val="00AF6343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Arial"/>
      <w:i/>
      <w:color w:val="FFFFFF"/>
      <w:szCs w:val="22"/>
    </w:rPr>
  </w:style>
  <w:style w:type="paragraph" w:customStyle="1" w:styleId="Address1">
    <w:name w:val="Address 1"/>
    <w:rsid w:val="00AF6343"/>
    <w:rPr>
      <w:rFonts w:ascii="Century Gothic" w:hAnsi="Century Gothic" w:cs="Arial"/>
      <w:bCs/>
      <w:spacing w:val="10"/>
      <w:sz w:val="28"/>
      <w:szCs w:val="28"/>
    </w:rPr>
  </w:style>
  <w:style w:type="paragraph" w:styleId="NormalWeb">
    <w:name w:val="Normal (Web)"/>
    <w:basedOn w:val="Normal"/>
    <w:rsid w:val="0021675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semiHidden/>
    <w:rsid w:val="00AB34DA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AF6343"/>
    <w:pPr>
      <w:spacing w:after="240"/>
      <w:jc w:val="center"/>
    </w:pPr>
    <w:rPr>
      <w:rFonts w:ascii="Century Gothic" w:hAnsi="Century Gothic" w:cs="Arial"/>
      <w:caps/>
      <w:color w:val="808000"/>
      <w:sz w:val="22"/>
      <w:szCs w:val="22"/>
    </w:rPr>
  </w:style>
  <w:style w:type="paragraph" w:styleId="Header">
    <w:name w:val="header"/>
    <w:basedOn w:val="Normal"/>
    <w:rsid w:val="00E17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8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1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ROSS~1.FOL\LOCALS~1\Temp\TCDC.tmp\Travel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F704-7510-4C34-BBD2-49BF9468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brochure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Foley 9th Grade</vt:lpstr>
    </vt:vector>
  </TitlesOfParts>
  <Company>Microsoft Corporation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Foley 9th Grade</dc:title>
  <dc:creator>Debra Cross</dc:creator>
  <cp:lastModifiedBy>Stevens, Sandy</cp:lastModifiedBy>
  <cp:revision>5</cp:revision>
  <cp:lastPrinted>2019-12-10T17:06:00Z</cp:lastPrinted>
  <dcterms:created xsi:type="dcterms:W3CDTF">2021-01-12T16:10:00Z</dcterms:created>
  <dcterms:modified xsi:type="dcterms:W3CDTF">2021-01-13T17:16:00Z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TC010517211033</vt:lpwstr>
  </property>
</Properties>
</file>